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49E00" w14:textId="77777777" w:rsidR="00510807" w:rsidRPr="00C14298" w:rsidRDefault="00B669D7" w:rsidP="00F90D17">
      <w:pPr>
        <w:pStyle w:val="Heading1"/>
        <w:jc w:val="both"/>
        <w:rPr>
          <w:rFonts w:asciiTheme="minorHAnsi" w:hAnsiTheme="minorHAnsi" w:cstheme="minorHAnsi"/>
        </w:rPr>
      </w:pPr>
      <w:bookmarkStart w:id="0" w:name="_Toc483390803"/>
      <w:r w:rsidRPr="00C14298">
        <w:rPr>
          <w:rFonts w:asciiTheme="minorHAnsi" w:hAnsiTheme="minorHAnsi" w:cstheme="minorHAnsi"/>
        </w:rPr>
        <w:t>Annex 1</w:t>
      </w:r>
      <w:r w:rsidR="00FC62FB" w:rsidRPr="00C14298">
        <w:rPr>
          <w:rFonts w:asciiTheme="minorHAnsi" w:hAnsiTheme="minorHAnsi" w:cstheme="minorHAnsi"/>
        </w:rPr>
        <w:t xml:space="preserve"> User account form</w:t>
      </w:r>
      <w:bookmarkEnd w:id="0"/>
    </w:p>
    <w:p w14:paraId="627E5425" w14:textId="77777777" w:rsidR="00FC62FB" w:rsidRPr="00B3297C" w:rsidRDefault="00FC62FB" w:rsidP="00F90D17">
      <w:pPr>
        <w:jc w:val="both"/>
        <w:rPr>
          <w:rFonts w:asciiTheme="minorHAnsi" w:hAnsiTheme="minorHAnsi"/>
        </w:rPr>
      </w:pPr>
    </w:p>
    <w:p w14:paraId="236EE9BB" w14:textId="78CC46E6" w:rsidR="00FC62FB" w:rsidRPr="00B3297C" w:rsidRDefault="00EC4215" w:rsidP="00F90D17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Registered</w:t>
      </w:r>
      <w:r w:rsidR="00FC62FB" w:rsidRPr="00B3297C">
        <w:rPr>
          <w:rFonts w:asciiTheme="minorHAnsi" w:hAnsiTheme="minorHAnsi"/>
          <w:b/>
          <w:u w:val="single"/>
        </w:rPr>
        <w:t xml:space="preserve"> Participant</w:t>
      </w:r>
      <w:r w:rsidR="00CE1D4F">
        <w:rPr>
          <w:rFonts w:asciiTheme="minorHAnsi" w:hAnsiTheme="minorHAnsi"/>
          <w:b/>
          <w:u w:val="single"/>
        </w:rPr>
        <w:t>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7"/>
        <w:gridCol w:w="1173"/>
        <w:gridCol w:w="1173"/>
        <w:gridCol w:w="1173"/>
        <w:gridCol w:w="1173"/>
        <w:gridCol w:w="1173"/>
        <w:gridCol w:w="1173"/>
      </w:tblGrid>
      <w:tr w:rsidR="000426CC" w:rsidRPr="00B3297C" w14:paraId="783BE065" w14:textId="77777777" w:rsidTr="000426CC">
        <w:tc>
          <w:tcPr>
            <w:tcW w:w="2367" w:type="dxa"/>
          </w:tcPr>
          <w:p w14:paraId="7109800D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  <w:b/>
              </w:rPr>
            </w:pPr>
            <w:r w:rsidRPr="00B3297C">
              <w:rPr>
                <w:rFonts w:asciiTheme="minorHAnsi" w:hAnsiTheme="minorHAnsi"/>
                <w:b/>
              </w:rPr>
              <w:t>Full Name:</w:t>
            </w:r>
          </w:p>
        </w:tc>
        <w:tc>
          <w:tcPr>
            <w:tcW w:w="1173" w:type="dxa"/>
          </w:tcPr>
          <w:p w14:paraId="148259C1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67B9EB4C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6284A690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15F6C7FE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37632168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71056D38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</w:tr>
      <w:tr w:rsidR="000426CC" w:rsidRPr="00B3297C" w14:paraId="52B69452" w14:textId="77777777" w:rsidTr="000426CC">
        <w:tc>
          <w:tcPr>
            <w:tcW w:w="2367" w:type="dxa"/>
          </w:tcPr>
          <w:p w14:paraId="2C1C87FE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  <w:b/>
              </w:rPr>
            </w:pPr>
            <w:r w:rsidRPr="00B3297C">
              <w:rPr>
                <w:rFonts w:asciiTheme="minorHAnsi" w:hAnsiTheme="minorHAnsi"/>
                <w:b/>
              </w:rPr>
              <w:t>EIC code:</w:t>
            </w:r>
          </w:p>
        </w:tc>
        <w:tc>
          <w:tcPr>
            <w:tcW w:w="1173" w:type="dxa"/>
          </w:tcPr>
          <w:p w14:paraId="5D99D424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716C641C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664969C0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296AD407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0254CBE4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0A1E97EA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</w:tr>
      <w:tr w:rsidR="000426CC" w:rsidRPr="00B3297C" w14:paraId="6DC5731F" w14:textId="77777777" w:rsidTr="000426CC">
        <w:tc>
          <w:tcPr>
            <w:tcW w:w="2367" w:type="dxa"/>
          </w:tcPr>
          <w:p w14:paraId="4164F3FB" w14:textId="77584461" w:rsidR="000426CC" w:rsidRPr="00B3297C" w:rsidRDefault="000426CC" w:rsidP="00F90D17">
            <w:pPr>
              <w:jc w:val="both"/>
              <w:rPr>
                <w:rFonts w:asciiTheme="minorHAnsi" w:hAnsiTheme="minorHAnsi"/>
                <w:b/>
              </w:rPr>
            </w:pPr>
            <w:r w:rsidRPr="00B3297C">
              <w:rPr>
                <w:rFonts w:asciiTheme="minorHAnsi" w:hAnsiTheme="minorHAnsi"/>
                <w:b/>
              </w:rPr>
              <w:t>Authorized person</w:t>
            </w:r>
            <w:r w:rsidR="008A68F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173" w:type="dxa"/>
          </w:tcPr>
          <w:p w14:paraId="58F0CBCF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28C7A60F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0E3A4978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6D214706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30AEA77E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73" w:type="dxa"/>
          </w:tcPr>
          <w:p w14:paraId="375C5F6C" w14:textId="77777777" w:rsidR="000426CC" w:rsidRPr="00B3297C" w:rsidRDefault="000426CC" w:rsidP="00F90D17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ADE51A4" w14:textId="77777777" w:rsidR="00FC62FB" w:rsidRPr="00B3297C" w:rsidRDefault="00FC62FB" w:rsidP="00F90D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4DEED146" w14:textId="4DAAD9AC" w:rsidR="00FC62FB" w:rsidRPr="00B3297C" w:rsidRDefault="00FC62FB" w:rsidP="00F90D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297C">
        <w:rPr>
          <w:rFonts w:asciiTheme="minorHAnsi" w:hAnsiTheme="minorHAnsi"/>
        </w:rPr>
        <w:t xml:space="preserve">The </w:t>
      </w:r>
      <w:r w:rsidR="00EC4215">
        <w:rPr>
          <w:rFonts w:asciiTheme="minorHAnsi" w:hAnsiTheme="minorHAnsi"/>
          <w:i/>
          <w:iCs/>
        </w:rPr>
        <w:t>Registered</w:t>
      </w:r>
      <w:r w:rsidRPr="00B3297C">
        <w:rPr>
          <w:rFonts w:asciiTheme="minorHAnsi" w:hAnsiTheme="minorHAnsi"/>
          <w:i/>
          <w:iCs/>
        </w:rPr>
        <w:t xml:space="preserve"> Participant</w:t>
      </w:r>
      <w:r w:rsidR="00CE1D4F">
        <w:rPr>
          <w:rFonts w:asciiTheme="minorHAnsi" w:hAnsiTheme="minorHAnsi"/>
          <w:i/>
          <w:iCs/>
        </w:rPr>
        <w:t>(s)</w:t>
      </w:r>
      <w:r w:rsidRPr="00B3297C">
        <w:rPr>
          <w:rFonts w:asciiTheme="minorHAnsi" w:hAnsiTheme="minorHAnsi"/>
          <w:i/>
          <w:iCs/>
        </w:rPr>
        <w:t xml:space="preserve"> </w:t>
      </w:r>
      <w:r w:rsidRPr="00B3297C">
        <w:rPr>
          <w:rFonts w:asciiTheme="minorHAnsi" w:hAnsiTheme="minorHAnsi"/>
        </w:rPr>
        <w:t>request:</w:t>
      </w:r>
    </w:p>
    <w:p w14:paraId="5DDF5C52" w14:textId="77777777" w:rsidR="00FC62FB" w:rsidRPr="00B3297C" w:rsidRDefault="00FC62FB" w:rsidP="00F90D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297C">
        <w:rPr>
          <w:rFonts w:asciiTheme="minorHAnsi" w:hAnsiTheme="minorHAnsi"/>
        </w:rPr>
        <w:sym w:font="Wingdings 2" w:char="F02A"/>
      </w:r>
      <w:r w:rsidRPr="00B3297C">
        <w:rPr>
          <w:rFonts w:asciiTheme="minorHAnsi" w:hAnsiTheme="minorHAnsi"/>
        </w:rPr>
        <w:tab/>
      </w:r>
      <w:proofErr w:type="gramStart"/>
      <w:r w:rsidRPr="00B3297C">
        <w:rPr>
          <w:rFonts w:asciiTheme="minorHAnsi" w:hAnsiTheme="minorHAnsi"/>
        </w:rPr>
        <w:t>setup</w:t>
      </w:r>
      <w:proofErr w:type="gramEnd"/>
    </w:p>
    <w:p w14:paraId="5CE59339" w14:textId="77777777" w:rsidR="00FC62FB" w:rsidRPr="00B3297C" w:rsidRDefault="00FC62FB" w:rsidP="00F90D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297C">
        <w:rPr>
          <w:rFonts w:asciiTheme="minorHAnsi" w:hAnsiTheme="minorHAnsi"/>
        </w:rPr>
        <w:sym w:font="Wingdings 2" w:char="F02A"/>
      </w:r>
      <w:r w:rsidRPr="00B3297C">
        <w:rPr>
          <w:rFonts w:asciiTheme="minorHAnsi" w:hAnsiTheme="minorHAnsi"/>
        </w:rPr>
        <w:tab/>
      </w:r>
      <w:proofErr w:type="gramStart"/>
      <w:r w:rsidRPr="00B3297C">
        <w:rPr>
          <w:rFonts w:asciiTheme="minorHAnsi" w:hAnsiTheme="minorHAnsi"/>
        </w:rPr>
        <w:t>modification</w:t>
      </w:r>
      <w:proofErr w:type="gramEnd"/>
    </w:p>
    <w:p w14:paraId="6E4DDEF3" w14:textId="77777777" w:rsidR="00FC62FB" w:rsidRPr="00B3297C" w:rsidRDefault="00FC62FB" w:rsidP="00F90D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3297C">
        <w:rPr>
          <w:rFonts w:asciiTheme="minorHAnsi" w:hAnsiTheme="minorHAnsi"/>
        </w:rPr>
        <w:sym w:font="Wingdings 2" w:char="F02A"/>
      </w:r>
      <w:r w:rsidRPr="00B3297C">
        <w:rPr>
          <w:rFonts w:asciiTheme="minorHAnsi" w:hAnsiTheme="minorHAnsi"/>
        </w:rPr>
        <w:tab/>
      </w:r>
      <w:proofErr w:type="gramStart"/>
      <w:r w:rsidRPr="00B3297C">
        <w:rPr>
          <w:rFonts w:asciiTheme="minorHAnsi" w:hAnsiTheme="minorHAnsi"/>
        </w:rPr>
        <w:t>deletion</w:t>
      </w:r>
      <w:proofErr w:type="gramEnd"/>
    </w:p>
    <w:p w14:paraId="3C6F0A09" w14:textId="2E6D89B5" w:rsidR="00FC62FB" w:rsidRPr="00B3297C" w:rsidRDefault="00FC62FB" w:rsidP="00F90D1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B3297C">
        <w:rPr>
          <w:rFonts w:asciiTheme="minorHAnsi" w:hAnsiTheme="minorHAnsi"/>
        </w:rPr>
        <w:t>of</w:t>
      </w:r>
      <w:proofErr w:type="gramEnd"/>
      <w:r w:rsidRPr="00B3297C">
        <w:rPr>
          <w:rFonts w:asciiTheme="minorHAnsi" w:hAnsiTheme="minorHAnsi"/>
        </w:rPr>
        <w:t xml:space="preserve"> an </w:t>
      </w:r>
      <w:r w:rsidRPr="00B3297C">
        <w:rPr>
          <w:rFonts w:asciiTheme="minorHAnsi" w:hAnsiTheme="minorHAnsi"/>
          <w:iCs/>
        </w:rPr>
        <w:t xml:space="preserve">Auction </w:t>
      </w:r>
      <w:r w:rsidR="00EC4215">
        <w:rPr>
          <w:rFonts w:asciiTheme="minorHAnsi" w:hAnsiTheme="minorHAnsi"/>
          <w:iCs/>
        </w:rPr>
        <w:t>Tool</w:t>
      </w:r>
      <w:r w:rsidRPr="00B3297C">
        <w:rPr>
          <w:rFonts w:asciiTheme="minorHAnsi" w:hAnsiTheme="minorHAnsi"/>
          <w:iCs/>
        </w:rPr>
        <w:t xml:space="preserve"> </w:t>
      </w:r>
      <w:r w:rsidRPr="00B3297C">
        <w:rPr>
          <w:rFonts w:asciiTheme="minorHAnsi" w:hAnsiTheme="minorHAnsi"/>
        </w:rPr>
        <w:t xml:space="preserve">user account for the following representative of the </w:t>
      </w:r>
      <w:r w:rsidR="00EC4215">
        <w:rPr>
          <w:rFonts w:asciiTheme="minorHAnsi" w:hAnsiTheme="minorHAnsi"/>
          <w:iCs/>
        </w:rPr>
        <w:t>Registered</w:t>
      </w:r>
      <w:r w:rsidRPr="00B3297C">
        <w:rPr>
          <w:rFonts w:asciiTheme="minorHAnsi" w:hAnsiTheme="minorHAnsi"/>
          <w:iCs/>
        </w:rPr>
        <w:t xml:space="preserve"> Participant</w:t>
      </w:r>
      <w:r w:rsidRPr="00B3297C">
        <w:rPr>
          <w:rFonts w:asciiTheme="minorHAnsi" w:hAnsiTheme="minorHAnsi"/>
        </w:rPr>
        <w:t>:</w:t>
      </w:r>
    </w:p>
    <w:p w14:paraId="0AE0DB8E" w14:textId="77777777" w:rsidR="00903D69" w:rsidRDefault="00903D69" w:rsidP="00F90D17">
      <w:pPr>
        <w:jc w:val="both"/>
        <w:rPr>
          <w:rFonts w:asciiTheme="minorHAnsi" w:hAnsiTheme="minorHAnsi"/>
          <w:b/>
          <w:u w:val="single"/>
        </w:rPr>
      </w:pPr>
    </w:p>
    <w:p w14:paraId="6F5399B8" w14:textId="77777777" w:rsidR="00FC62FB" w:rsidRPr="00B3297C" w:rsidRDefault="00FC62FB" w:rsidP="00F90D17">
      <w:pPr>
        <w:jc w:val="both"/>
        <w:rPr>
          <w:rFonts w:asciiTheme="minorHAnsi" w:hAnsiTheme="minorHAnsi"/>
          <w:b/>
          <w:u w:val="single"/>
        </w:rPr>
      </w:pPr>
      <w:r w:rsidRPr="00B3297C">
        <w:rPr>
          <w:rFonts w:asciiTheme="minorHAnsi" w:hAnsiTheme="minorHAnsi"/>
          <w:b/>
          <w:u w:val="single"/>
        </w:rPr>
        <w:t>User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6512"/>
      </w:tblGrid>
      <w:tr w:rsidR="00FC62FB" w:rsidRPr="00B3297C" w14:paraId="032BC83E" w14:textId="77777777" w:rsidTr="00000AF9">
        <w:tc>
          <w:tcPr>
            <w:tcW w:w="2731" w:type="dxa"/>
          </w:tcPr>
          <w:p w14:paraId="753D1E74" w14:textId="77777777" w:rsidR="00FC62FB" w:rsidRPr="00B3297C" w:rsidRDefault="00FC62FB" w:rsidP="00F90D17">
            <w:pPr>
              <w:jc w:val="both"/>
              <w:rPr>
                <w:rFonts w:asciiTheme="minorHAnsi" w:hAnsiTheme="minorHAnsi"/>
                <w:b/>
              </w:rPr>
            </w:pPr>
            <w:r w:rsidRPr="00B3297C">
              <w:rPr>
                <w:rFonts w:asciiTheme="minorHAnsi" w:hAnsiTheme="minorHAnsi"/>
                <w:b/>
              </w:rPr>
              <w:t>First, Last Name:</w:t>
            </w:r>
          </w:p>
        </w:tc>
        <w:tc>
          <w:tcPr>
            <w:tcW w:w="6512" w:type="dxa"/>
          </w:tcPr>
          <w:p w14:paraId="44C636A9" w14:textId="77777777" w:rsidR="00FC62FB" w:rsidRPr="00B3297C" w:rsidRDefault="00FC62FB" w:rsidP="00F90D17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C62FB" w:rsidRPr="00B3297C" w14:paraId="6B56A2A9" w14:textId="77777777" w:rsidTr="00000AF9">
        <w:tc>
          <w:tcPr>
            <w:tcW w:w="2731" w:type="dxa"/>
          </w:tcPr>
          <w:p w14:paraId="41AD93A4" w14:textId="77777777" w:rsidR="00FC62FB" w:rsidRPr="00B3297C" w:rsidRDefault="00FC62FB" w:rsidP="00F90D17">
            <w:pPr>
              <w:jc w:val="both"/>
              <w:rPr>
                <w:rFonts w:asciiTheme="minorHAnsi" w:hAnsiTheme="minorHAnsi"/>
                <w:b/>
              </w:rPr>
            </w:pPr>
            <w:r w:rsidRPr="00B3297C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6512" w:type="dxa"/>
          </w:tcPr>
          <w:p w14:paraId="3B05DF5C" w14:textId="77777777" w:rsidR="00FC62FB" w:rsidRPr="00B3297C" w:rsidRDefault="00FC62FB" w:rsidP="00F90D17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FC62FB" w:rsidRPr="00B3297C" w14:paraId="2FB288FE" w14:textId="77777777" w:rsidTr="00000AF9">
        <w:tc>
          <w:tcPr>
            <w:tcW w:w="2731" w:type="dxa"/>
          </w:tcPr>
          <w:p w14:paraId="75AB3037" w14:textId="77777777" w:rsidR="00FC62FB" w:rsidRPr="00B3297C" w:rsidRDefault="00FC62FB" w:rsidP="00F90D17">
            <w:pPr>
              <w:jc w:val="both"/>
              <w:rPr>
                <w:rFonts w:asciiTheme="minorHAnsi" w:hAnsiTheme="minorHAnsi"/>
                <w:b/>
              </w:rPr>
            </w:pPr>
            <w:r w:rsidRPr="00B3297C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6512" w:type="dxa"/>
          </w:tcPr>
          <w:p w14:paraId="4365B3E1" w14:textId="77777777" w:rsidR="00FC62FB" w:rsidRPr="00B3297C" w:rsidRDefault="00FC62FB" w:rsidP="00F90D17">
            <w:pPr>
              <w:jc w:val="both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</w:tbl>
    <w:p w14:paraId="4EC07154" w14:textId="77777777" w:rsidR="00FC62FB" w:rsidRPr="00B3297C" w:rsidRDefault="00FC62FB" w:rsidP="00F90D17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</w:p>
    <w:p w14:paraId="47C8782F" w14:textId="77777777" w:rsidR="00FC62FB" w:rsidRPr="00B3297C" w:rsidRDefault="00FC62FB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r w:rsidRPr="00B3297C">
        <w:rPr>
          <w:rFonts w:asciiTheme="minorHAnsi" w:hAnsiTheme="minorHAnsi"/>
        </w:rPr>
        <w:t xml:space="preserve">On the basis of the </w:t>
      </w:r>
      <w:r w:rsidR="00903D69">
        <w:rPr>
          <w:rFonts w:asciiTheme="minorHAnsi" w:hAnsiTheme="minorHAnsi"/>
          <w:iCs/>
        </w:rPr>
        <w:t>Information System</w:t>
      </w:r>
      <w:r w:rsidRPr="00B3297C">
        <w:rPr>
          <w:rFonts w:asciiTheme="minorHAnsi" w:hAnsiTheme="minorHAnsi"/>
          <w:iCs/>
        </w:rPr>
        <w:t xml:space="preserve"> Rules</w:t>
      </w:r>
      <w:r w:rsidRPr="00B3297C">
        <w:rPr>
          <w:rFonts w:asciiTheme="minorHAnsi" w:hAnsiTheme="minorHAnsi"/>
        </w:rPr>
        <w:t xml:space="preserve">, the content of which is known to the aforementioned User, the User is authorized to perform operations in the Auction </w:t>
      </w:r>
      <w:r w:rsidR="00EC4215">
        <w:rPr>
          <w:rFonts w:asciiTheme="minorHAnsi" w:hAnsiTheme="minorHAnsi"/>
          <w:iCs/>
        </w:rPr>
        <w:t>Tool</w:t>
      </w:r>
      <w:r w:rsidRPr="00B3297C">
        <w:rPr>
          <w:rFonts w:asciiTheme="minorHAnsi" w:hAnsiTheme="minorHAnsi"/>
          <w:iCs/>
        </w:rPr>
        <w:t xml:space="preserve"> </w:t>
      </w:r>
      <w:r w:rsidRPr="00B3297C">
        <w:rPr>
          <w:rFonts w:asciiTheme="minorHAnsi" w:hAnsiTheme="minorHAnsi"/>
        </w:rPr>
        <w:t xml:space="preserve">in accordance with the </w:t>
      </w:r>
      <w:r w:rsidRPr="00B3297C">
        <w:rPr>
          <w:rFonts w:asciiTheme="minorHAnsi" w:hAnsiTheme="minorHAnsi"/>
          <w:iCs/>
        </w:rPr>
        <w:t xml:space="preserve">Users </w:t>
      </w:r>
      <w:r w:rsidRPr="00B3297C">
        <w:rPr>
          <w:rFonts w:asciiTheme="minorHAnsi" w:hAnsiTheme="minorHAnsi"/>
        </w:rPr>
        <w:t xml:space="preserve">rights, and in such a case, represents the </w:t>
      </w:r>
      <w:r w:rsidR="00EC4215">
        <w:rPr>
          <w:rFonts w:asciiTheme="minorHAnsi" w:hAnsiTheme="minorHAnsi"/>
          <w:iCs/>
        </w:rPr>
        <w:t xml:space="preserve">Registered </w:t>
      </w:r>
      <w:r w:rsidRPr="00B3297C">
        <w:rPr>
          <w:rFonts w:asciiTheme="minorHAnsi" w:hAnsiTheme="minorHAnsi"/>
          <w:iCs/>
        </w:rPr>
        <w:t xml:space="preserve">Participant </w:t>
      </w:r>
      <w:r w:rsidRPr="00B3297C">
        <w:rPr>
          <w:rFonts w:asciiTheme="minorHAnsi" w:hAnsiTheme="minorHAnsi"/>
        </w:rPr>
        <w:t>specified above.</w:t>
      </w:r>
    </w:p>
    <w:p w14:paraId="6C7F4537" w14:textId="77777777" w:rsidR="00C14298" w:rsidRPr="00C14298" w:rsidRDefault="00C14298" w:rsidP="00C14298">
      <w:pPr>
        <w:jc w:val="both"/>
        <w:rPr>
          <w:rFonts w:asciiTheme="minorHAnsi" w:hAnsiTheme="minorHAnsi"/>
        </w:rPr>
      </w:pPr>
      <w:r w:rsidRPr="00C14298">
        <w:rPr>
          <w:rFonts w:asciiTheme="minorHAnsi" w:hAnsiTheme="minorHAnsi"/>
        </w:rPr>
        <w:t>Login information (username and password) will be sent to the User on the above mentioned email, and he/she is obliged to change the password during his first login.</w:t>
      </w:r>
    </w:p>
    <w:p w14:paraId="391CF869" w14:textId="77777777" w:rsidR="00C14298" w:rsidRDefault="00C14298" w:rsidP="00C14298">
      <w:pPr>
        <w:jc w:val="both"/>
        <w:rPr>
          <w:rFonts w:asciiTheme="minorHAnsi" w:hAnsiTheme="minorHAnsi"/>
        </w:rPr>
      </w:pPr>
      <w:r w:rsidRPr="00C14298">
        <w:rPr>
          <w:rFonts w:asciiTheme="minorHAnsi" w:hAnsiTheme="minorHAnsi"/>
        </w:rPr>
        <w:t>Similarly, the certificate and its password will be provided to the User on the above mentioned email via two separate e-mails upon creation of the user account.</w:t>
      </w:r>
    </w:p>
    <w:p w14:paraId="4BB59DDE" w14:textId="2772B51B" w:rsidR="00903D69" w:rsidRPr="00B3297C" w:rsidRDefault="00903D69" w:rsidP="00C1429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One user account can be assigned to multiple Registered Participants provided that User’s details are identical in several User account forms for different Registered Participants.</w:t>
      </w:r>
    </w:p>
    <w:p w14:paraId="11762864" w14:textId="77777777" w:rsidR="00FC62FB" w:rsidRPr="00B3297C" w:rsidRDefault="00FC62FB" w:rsidP="00F90D17">
      <w:pPr>
        <w:spacing w:after="120" w:line="240" w:lineRule="atLeast"/>
        <w:jc w:val="both"/>
        <w:rPr>
          <w:rFonts w:asciiTheme="minorHAnsi" w:hAnsiTheme="minorHAnsi"/>
        </w:rPr>
      </w:pPr>
    </w:p>
    <w:p w14:paraId="7CF83687" w14:textId="3B489FA6" w:rsidR="00FC62FB" w:rsidRPr="00B3297C" w:rsidRDefault="00FC62FB" w:rsidP="00F90D17">
      <w:pPr>
        <w:spacing w:after="120" w:line="240" w:lineRule="atLeast"/>
        <w:jc w:val="both"/>
        <w:rPr>
          <w:rFonts w:asciiTheme="minorHAnsi" w:hAnsiTheme="minorHAnsi"/>
        </w:rPr>
      </w:pPr>
      <w:r w:rsidRPr="00B3297C">
        <w:rPr>
          <w:rFonts w:asciiTheme="minorHAnsi" w:hAnsiTheme="minorHAnsi"/>
        </w:rPr>
        <w:t>Date</w:t>
      </w:r>
      <w:r w:rsidR="008A68F9">
        <w:rPr>
          <w:rFonts w:asciiTheme="minorHAnsi" w:hAnsiTheme="minorHAnsi"/>
        </w:rPr>
        <w:t>:</w:t>
      </w:r>
      <w:bookmarkStart w:id="1" w:name="_GoBack"/>
      <w:bookmarkEnd w:id="1"/>
      <w:r w:rsidRPr="00B3297C">
        <w:rPr>
          <w:rFonts w:asciiTheme="minorHAnsi" w:hAnsiTheme="minorHAnsi"/>
        </w:rPr>
        <w:t xml:space="preserve"> ______________</w:t>
      </w:r>
    </w:p>
    <w:p w14:paraId="5950CDB5" w14:textId="77777777" w:rsidR="00FC62FB" w:rsidRPr="00B3297C" w:rsidRDefault="00FC62FB" w:rsidP="00F90D17">
      <w:pPr>
        <w:spacing w:after="120" w:line="240" w:lineRule="atLeast"/>
        <w:jc w:val="both"/>
        <w:rPr>
          <w:rFonts w:asciiTheme="minorHAnsi" w:hAnsiTheme="minorHAnsi"/>
        </w:rPr>
      </w:pPr>
    </w:p>
    <w:p w14:paraId="0BF06B8E" w14:textId="01C1AD8E" w:rsidR="00FC62FB" w:rsidRPr="00B3297C" w:rsidRDefault="00FC62FB" w:rsidP="00F90D17">
      <w:pPr>
        <w:jc w:val="both"/>
        <w:rPr>
          <w:rFonts w:asciiTheme="minorHAnsi" w:hAnsiTheme="minorHAnsi"/>
        </w:rPr>
      </w:pPr>
      <w:r w:rsidRPr="00B3297C">
        <w:rPr>
          <w:rFonts w:asciiTheme="minorHAnsi" w:hAnsiTheme="minorHAnsi"/>
        </w:rPr>
        <w:t>__________________________</w:t>
      </w:r>
      <w:r w:rsidR="008A68F9">
        <w:rPr>
          <w:rFonts w:asciiTheme="minorHAnsi" w:hAnsiTheme="minorHAnsi"/>
        </w:rPr>
        <w:t>___</w:t>
      </w:r>
      <w:r w:rsidRPr="00B3297C">
        <w:rPr>
          <w:rFonts w:asciiTheme="minorHAnsi" w:hAnsiTheme="minorHAnsi"/>
        </w:rPr>
        <w:t>_</w:t>
      </w:r>
      <w:r w:rsidR="008A68F9">
        <w:rPr>
          <w:rFonts w:asciiTheme="minorHAnsi" w:hAnsiTheme="minorHAnsi"/>
        </w:rPr>
        <w:t>__</w:t>
      </w:r>
      <w:r w:rsidRPr="00B3297C">
        <w:rPr>
          <w:rFonts w:asciiTheme="minorHAnsi" w:hAnsiTheme="minorHAnsi"/>
        </w:rPr>
        <w:t>_</w:t>
      </w:r>
      <w:r w:rsidRPr="00B3297C">
        <w:rPr>
          <w:rFonts w:asciiTheme="minorHAnsi" w:hAnsiTheme="minorHAnsi"/>
        </w:rPr>
        <w:tab/>
      </w:r>
      <w:r w:rsidRPr="00B3297C">
        <w:rPr>
          <w:rFonts w:asciiTheme="minorHAnsi" w:hAnsiTheme="minorHAnsi"/>
        </w:rPr>
        <w:tab/>
      </w:r>
      <w:r w:rsidRPr="00B3297C">
        <w:rPr>
          <w:rFonts w:asciiTheme="minorHAnsi" w:hAnsiTheme="minorHAnsi"/>
        </w:rPr>
        <w:tab/>
        <w:t>_________________________</w:t>
      </w:r>
    </w:p>
    <w:p w14:paraId="215ACF0D" w14:textId="15220785" w:rsidR="00FC62FB" w:rsidRPr="00B3297C" w:rsidRDefault="00903D69" w:rsidP="00F90D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Registered</w:t>
      </w:r>
      <w:r w:rsidR="00FC62FB" w:rsidRPr="00B3297C">
        <w:rPr>
          <w:rFonts w:asciiTheme="minorHAnsi" w:hAnsiTheme="minorHAnsi"/>
        </w:rPr>
        <w:t xml:space="preserve"> P</w:t>
      </w:r>
      <w:r w:rsidR="00C14298">
        <w:rPr>
          <w:rFonts w:asciiTheme="minorHAnsi" w:hAnsiTheme="minorHAnsi"/>
        </w:rPr>
        <w:t>articipant authorized person</w:t>
      </w:r>
      <w:r w:rsidR="00C14298">
        <w:rPr>
          <w:rFonts w:asciiTheme="minorHAnsi" w:hAnsiTheme="minorHAnsi"/>
        </w:rPr>
        <w:tab/>
      </w:r>
      <w:r w:rsidR="00C14298">
        <w:rPr>
          <w:rFonts w:asciiTheme="minorHAnsi" w:hAnsiTheme="minorHAnsi"/>
        </w:rPr>
        <w:tab/>
      </w:r>
      <w:r w:rsidR="00C14298">
        <w:rPr>
          <w:rFonts w:asciiTheme="minorHAnsi" w:hAnsiTheme="minorHAnsi"/>
        </w:rPr>
        <w:tab/>
      </w:r>
      <w:r w:rsidR="00FC62FB" w:rsidRPr="00B3297C">
        <w:rPr>
          <w:rFonts w:asciiTheme="minorHAnsi" w:hAnsiTheme="minorHAnsi"/>
        </w:rPr>
        <w:t>User</w:t>
      </w:r>
    </w:p>
    <w:p w14:paraId="33C5DC7F" w14:textId="56AFFD70" w:rsidR="00FC62FB" w:rsidRPr="00B3297C" w:rsidRDefault="00FC62FB" w:rsidP="00F90D17">
      <w:pPr>
        <w:jc w:val="both"/>
        <w:rPr>
          <w:rFonts w:asciiTheme="minorHAnsi" w:hAnsiTheme="minorHAnsi"/>
        </w:rPr>
      </w:pPr>
    </w:p>
    <w:p w14:paraId="262028E9" w14:textId="6AB5ACB8" w:rsidR="006A3DB0" w:rsidRPr="006B0473" w:rsidRDefault="006A3DB0" w:rsidP="00F90D17">
      <w:pPr>
        <w:jc w:val="both"/>
        <w:rPr>
          <w:rFonts w:asciiTheme="minorHAnsi" w:hAnsiTheme="minorHAnsi"/>
          <w:sz w:val="16"/>
          <w:szCs w:val="16"/>
        </w:rPr>
      </w:pPr>
    </w:p>
    <w:sectPr w:rsidR="006A3DB0" w:rsidRPr="006B0473" w:rsidSect="00DF71FA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567" w:right="1247" w:bottom="766" w:left="1247" w:header="0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12871" w14:textId="77777777" w:rsidR="00022546" w:rsidRDefault="00022546" w:rsidP="00E52FFD">
      <w:r>
        <w:separator/>
      </w:r>
    </w:p>
  </w:endnote>
  <w:endnote w:type="continuationSeparator" w:id="0">
    <w:p w14:paraId="0E528C31" w14:textId="77777777" w:rsidR="00022546" w:rsidRDefault="00022546" w:rsidP="00E5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981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63C02" w14:textId="77777777" w:rsidR="00A942F1" w:rsidRDefault="00A94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91509" w14:textId="77777777" w:rsidR="00A942F1" w:rsidRDefault="00A94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D060" w14:textId="22618BFC" w:rsidR="00DF71FA" w:rsidRDefault="00DF71FA" w:rsidP="00DF71FA">
    <w:pPr>
      <w:pStyle w:val="Footer"/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0F759" wp14:editId="09994A0F">
          <wp:simplePos x="0" y="0"/>
          <wp:positionH relativeFrom="page">
            <wp:align>center</wp:align>
          </wp:positionH>
          <wp:positionV relativeFrom="page">
            <wp:posOffset>9966960</wp:posOffset>
          </wp:positionV>
          <wp:extent cx="6473952" cy="347472"/>
          <wp:effectExtent l="0" t="0" r="317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19E82" w14:textId="77777777" w:rsidR="00022546" w:rsidRDefault="00022546" w:rsidP="00E52FFD">
      <w:r>
        <w:separator/>
      </w:r>
    </w:p>
  </w:footnote>
  <w:footnote w:type="continuationSeparator" w:id="0">
    <w:p w14:paraId="797B8D0C" w14:textId="77777777" w:rsidR="00022546" w:rsidRDefault="00022546" w:rsidP="00E5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0305B" w14:textId="77777777" w:rsidR="00A942F1" w:rsidRDefault="00A942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4329A" wp14:editId="6F5622F2">
              <wp:simplePos x="0" y="0"/>
              <wp:positionH relativeFrom="column">
                <wp:posOffset>3225165</wp:posOffset>
              </wp:positionH>
              <wp:positionV relativeFrom="paragraph">
                <wp:posOffset>1259840</wp:posOffset>
              </wp:positionV>
              <wp:extent cx="3536315" cy="0"/>
              <wp:effectExtent l="34290" t="31115" r="29845" b="260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6315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3A61A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D2F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3.95pt;margin-top:99.2pt;width:278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" strokecolor="#3a61ad" strokeweight="4pt">
              <v:shadow color="#243f60 [1604]" opacity=".5" offset="1pt"/>
            </v:shape>
          </w:pict>
        </mc:Fallback>
      </mc:AlternateContent>
    </w:r>
    <w:r>
      <w:rPr>
        <w:noProof/>
      </w:rPr>
      <w:drawing>
        <wp:inline distT="0" distB="0" distL="0" distR="0" wp14:anchorId="5687986C" wp14:editId="2AEF407A">
          <wp:extent cx="5974076" cy="1639823"/>
          <wp:effectExtent l="19050" t="0" r="7624" b="0"/>
          <wp:docPr id="1" name="Picture 1" descr="he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076" cy="163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4BF61D" w14:textId="77777777" w:rsidR="00A942F1" w:rsidRDefault="00A94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ED7F" w14:textId="40130A50" w:rsidR="0029635E" w:rsidRDefault="00DF71FA" w:rsidP="00DF71FA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DAEE3" wp14:editId="107C6EBD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473952" cy="1408176"/>
          <wp:effectExtent l="0" t="0" r="317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bez racuna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952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E4F"/>
    <w:multiLevelType w:val="hybridMultilevel"/>
    <w:tmpl w:val="3F6ECC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533C32"/>
    <w:multiLevelType w:val="hybridMultilevel"/>
    <w:tmpl w:val="FC666A90"/>
    <w:lvl w:ilvl="0" w:tplc="F146B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380" w:hanging="360"/>
      </w:pPr>
    </w:lvl>
    <w:lvl w:ilvl="2" w:tplc="0409001B" w:tentative="1">
      <w:start w:val="1"/>
      <w:numFmt w:val="lowerRoman"/>
      <w:lvlText w:val="%3."/>
      <w:lvlJc w:val="right"/>
      <w:pPr>
        <w:ind w:left="-2660" w:hanging="180"/>
      </w:pPr>
    </w:lvl>
    <w:lvl w:ilvl="3" w:tplc="0409000F" w:tentative="1">
      <w:start w:val="1"/>
      <w:numFmt w:val="decimal"/>
      <w:lvlText w:val="%4."/>
      <w:lvlJc w:val="left"/>
      <w:pPr>
        <w:ind w:left="-1940" w:hanging="360"/>
      </w:pPr>
    </w:lvl>
    <w:lvl w:ilvl="4" w:tplc="04090019" w:tentative="1">
      <w:start w:val="1"/>
      <w:numFmt w:val="lowerLetter"/>
      <w:lvlText w:val="%5."/>
      <w:lvlJc w:val="left"/>
      <w:pPr>
        <w:ind w:left="-1220" w:hanging="360"/>
      </w:pPr>
    </w:lvl>
    <w:lvl w:ilvl="5" w:tplc="0409001B" w:tentative="1">
      <w:start w:val="1"/>
      <w:numFmt w:val="lowerRoman"/>
      <w:lvlText w:val="%6."/>
      <w:lvlJc w:val="right"/>
      <w:pPr>
        <w:ind w:left="-500" w:hanging="180"/>
      </w:pPr>
    </w:lvl>
    <w:lvl w:ilvl="6" w:tplc="0409000F" w:tentative="1">
      <w:start w:val="1"/>
      <w:numFmt w:val="decimal"/>
      <w:lvlText w:val="%7."/>
      <w:lvlJc w:val="left"/>
      <w:pPr>
        <w:ind w:left="220" w:hanging="360"/>
      </w:pPr>
    </w:lvl>
    <w:lvl w:ilvl="7" w:tplc="04090019" w:tentative="1">
      <w:start w:val="1"/>
      <w:numFmt w:val="lowerLetter"/>
      <w:lvlText w:val="%8."/>
      <w:lvlJc w:val="left"/>
      <w:pPr>
        <w:ind w:left="940" w:hanging="360"/>
      </w:pPr>
    </w:lvl>
    <w:lvl w:ilvl="8" w:tplc="0409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2" w15:restartNumberingAfterBreak="0">
    <w:nsid w:val="0F705C7F"/>
    <w:multiLevelType w:val="hybridMultilevel"/>
    <w:tmpl w:val="5E5E9CEA"/>
    <w:lvl w:ilvl="0" w:tplc="4B5C9B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C6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EC4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A00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C03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010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48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42B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0F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549A"/>
    <w:multiLevelType w:val="hybridMultilevel"/>
    <w:tmpl w:val="AC18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DF1"/>
    <w:multiLevelType w:val="hybridMultilevel"/>
    <w:tmpl w:val="D79C05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608A"/>
    <w:multiLevelType w:val="hybridMultilevel"/>
    <w:tmpl w:val="1280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E38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B7042"/>
    <w:multiLevelType w:val="hybridMultilevel"/>
    <w:tmpl w:val="0E12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1A85"/>
    <w:multiLevelType w:val="hybridMultilevel"/>
    <w:tmpl w:val="CDCEF01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0BF7"/>
    <w:multiLevelType w:val="hybridMultilevel"/>
    <w:tmpl w:val="96E66D9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849C8"/>
    <w:multiLevelType w:val="hybridMultilevel"/>
    <w:tmpl w:val="714C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D675D"/>
    <w:multiLevelType w:val="hybridMultilevel"/>
    <w:tmpl w:val="6936B6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178"/>
    <w:multiLevelType w:val="hybridMultilevel"/>
    <w:tmpl w:val="20048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6D5"/>
    <w:multiLevelType w:val="hybridMultilevel"/>
    <w:tmpl w:val="CB68DFA0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D4D72"/>
    <w:multiLevelType w:val="hybridMultilevel"/>
    <w:tmpl w:val="87B82EFC"/>
    <w:lvl w:ilvl="0" w:tplc="517698D0">
      <w:start w:val="1"/>
      <w:numFmt w:val="lowerLetter"/>
      <w:pStyle w:val="GListParagraph2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3AD0976C">
      <w:start w:val="1"/>
      <w:numFmt w:val="lowerRoman"/>
      <w:pStyle w:val="HListParagraph2"/>
      <w:lvlText w:val="(%2)"/>
      <w:lvlJc w:val="left"/>
      <w:pPr>
        <w:ind w:left="1170" w:hanging="360"/>
      </w:pPr>
      <w:rPr>
        <w:rFonts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EC75527"/>
    <w:multiLevelType w:val="hybridMultilevel"/>
    <w:tmpl w:val="AF32C5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B531A"/>
    <w:multiLevelType w:val="hybridMultilevel"/>
    <w:tmpl w:val="1280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BE38A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A3F2E"/>
    <w:multiLevelType w:val="hybridMultilevel"/>
    <w:tmpl w:val="229E8976"/>
    <w:lvl w:ilvl="0" w:tplc="40E6480A">
      <w:start w:val="1"/>
      <w:numFmt w:val="decimal"/>
      <w:lvlText w:val="Article %1"/>
      <w:lvlJc w:val="left"/>
      <w:pPr>
        <w:ind w:left="5180" w:hanging="360"/>
      </w:pPr>
      <w:rPr>
        <w:rFonts w:hint="default"/>
        <w:b w:val="0"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30C"/>
    <w:multiLevelType w:val="multilevel"/>
    <w:tmpl w:val="382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23DD8"/>
    <w:multiLevelType w:val="hybridMultilevel"/>
    <w:tmpl w:val="8348E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25717"/>
    <w:multiLevelType w:val="hybridMultilevel"/>
    <w:tmpl w:val="AF44688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935AF"/>
    <w:multiLevelType w:val="hybridMultilevel"/>
    <w:tmpl w:val="53CA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AEB"/>
    <w:multiLevelType w:val="multilevel"/>
    <w:tmpl w:val="595A3B4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5DC1419"/>
    <w:multiLevelType w:val="hybridMultilevel"/>
    <w:tmpl w:val="91A6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236BA"/>
    <w:multiLevelType w:val="hybridMultilevel"/>
    <w:tmpl w:val="80B4ED40"/>
    <w:lvl w:ilvl="0" w:tplc="4FD89D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46050FE">
      <w:start w:val="5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4EBA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F3EDC2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2549A8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6E4DF0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D4AB71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4B0748A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75C8D3B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2A6DCB"/>
    <w:multiLevelType w:val="hybridMultilevel"/>
    <w:tmpl w:val="82627CDA"/>
    <w:lvl w:ilvl="0" w:tplc="4BF0C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64D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A79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A2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0DC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1E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11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C9F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CD7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B42D5"/>
    <w:multiLevelType w:val="hybridMultilevel"/>
    <w:tmpl w:val="3996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032A6"/>
    <w:multiLevelType w:val="hybridMultilevel"/>
    <w:tmpl w:val="6E3C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4C59"/>
    <w:multiLevelType w:val="hybridMultilevel"/>
    <w:tmpl w:val="FECEDF9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0F">
      <w:start w:val="1"/>
      <w:numFmt w:val="decimal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0986"/>
    <w:multiLevelType w:val="hybridMultilevel"/>
    <w:tmpl w:val="FC4818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D3942"/>
    <w:multiLevelType w:val="hybridMultilevel"/>
    <w:tmpl w:val="DBD2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31DA2"/>
    <w:multiLevelType w:val="hybridMultilevel"/>
    <w:tmpl w:val="ED5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72181"/>
    <w:multiLevelType w:val="hybridMultilevel"/>
    <w:tmpl w:val="1772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E1F8C"/>
    <w:multiLevelType w:val="hybridMultilevel"/>
    <w:tmpl w:val="072C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17322"/>
    <w:multiLevelType w:val="hybridMultilevel"/>
    <w:tmpl w:val="7658A97C"/>
    <w:lvl w:ilvl="0" w:tplc="65B8D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53B4"/>
    <w:multiLevelType w:val="hybridMultilevel"/>
    <w:tmpl w:val="975E87D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6791E"/>
    <w:multiLevelType w:val="hybridMultilevel"/>
    <w:tmpl w:val="E43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29"/>
  </w:num>
  <w:num w:numId="5">
    <w:abstractNumId w:val="25"/>
  </w:num>
  <w:num w:numId="6">
    <w:abstractNumId w:val="6"/>
  </w:num>
  <w:num w:numId="7">
    <w:abstractNumId w:val="22"/>
  </w:num>
  <w:num w:numId="8">
    <w:abstractNumId w:val="20"/>
  </w:num>
  <w:num w:numId="9">
    <w:abstractNumId w:val="9"/>
  </w:num>
  <w:num w:numId="10">
    <w:abstractNumId w:val="35"/>
  </w:num>
  <w:num w:numId="11">
    <w:abstractNumId w:val="26"/>
  </w:num>
  <w:num w:numId="12">
    <w:abstractNumId w:val="32"/>
  </w:num>
  <w:num w:numId="13">
    <w:abstractNumId w:val="24"/>
  </w:num>
  <w:num w:numId="14">
    <w:abstractNumId w:val="23"/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4"/>
  </w:num>
  <w:num w:numId="21">
    <w:abstractNumId w:val="27"/>
  </w:num>
  <w:num w:numId="22">
    <w:abstractNumId w:val="7"/>
  </w:num>
  <w:num w:numId="23">
    <w:abstractNumId w:val="12"/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8"/>
  </w:num>
  <w:num w:numId="28">
    <w:abstractNumId w:val="33"/>
  </w:num>
  <w:num w:numId="29">
    <w:abstractNumId w:val="11"/>
  </w:num>
  <w:num w:numId="30">
    <w:abstractNumId w:val="19"/>
  </w:num>
  <w:num w:numId="31">
    <w:abstractNumId w:val="21"/>
  </w:num>
  <w:num w:numId="32">
    <w:abstractNumId w:val="16"/>
  </w:num>
  <w:num w:numId="33">
    <w:abstractNumId w:val="0"/>
  </w:num>
  <w:num w:numId="34">
    <w:abstractNumId w:val="15"/>
  </w:num>
  <w:num w:numId="35">
    <w:abstractNumId w:val="8"/>
  </w:num>
  <w:num w:numId="36">
    <w:abstractNumId w:val="10"/>
  </w:num>
  <w:num w:numId="37">
    <w:abstractNumId w:val="4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3a61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3A"/>
    <w:rsid w:val="00000AF9"/>
    <w:rsid w:val="000027A5"/>
    <w:rsid w:val="00006384"/>
    <w:rsid w:val="000129FC"/>
    <w:rsid w:val="00016D49"/>
    <w:rsid w:val="00022546"/>
    <w:rsid w:val="00026FF3"/>
    <w:rsid w:val="00035C75"/>
    <w:rsid w:val="000426CC"/>
    <w:rsid w:val="00043AB8"/>
    <w:rsid w:val="00050367"/>
    <w:rsid w:val="00082994"/>
    <w:rsid w:val="00087AFA"/>
    <w:rsid w:val="000A1871"/>
    <w:rsid w:val="0011128C"/>
    <w:rsid w:val="0012593A"/>
    <w:rsid w:val="00137ACE"/>
    <w:rsid w:val="001503AF"/>
    <w:rsid w:val="00151A14"/>
    <w:rsid w:val="001620EA"/>
    <w:rsid w:val="001708D6"/>
    <w:rsid w:val="001B3730"/>
    <w:rsid w:val="001B68E6"/>
    <w:rsid w:val="001B76B7"/>
    <w:rsid w:val="001C3847"/>
    <w:rsid w:val="001E6AB0"/>
    <w:rsid w:val="002111A3"/>
    <w:rsid w:val="002114A2"/>
    <w:rsid w:val="002159C2"/>
    <w:rsid w:val="002168AE"/>
    <w:rsid w:val="0021728C"/>
    <w:rsid w:val="00220ECE"/>
    <w:rsid w:val="0022285E"/>
    <w:rsid w:val="00232CC8"/>
    <w:rsid w:val="002343E7"/>
    <w:rsid w:val="0029635E"/>
    <w:rsid w:val="00296E35"/>
    <w:rsid w:val="002A0D6B"/>
    <w:rsid w:val="002B7C2F"/>
    <w:rsid w:val="0030040C"/>
    <w:rsid w:val="00300C68"/>
    <w:rsid w:val="003143AD"/>
    <w:rsid w:val="003233A4"/>
    <w:rsid w:val="0033199A"/>
    <w:rsid w:val="00333DF5"/>
    <w:rsid w:val="00335728"/>
    <w:rsid w:val="0034293D"/>
    <w:rsid w:val="0036739B"/>
    <w:rsid w:val="00371A10"/>
    <w:rsid w:val="00376864"/>
    <w:rsid w:val="003B1F2E"/>
    <w:rsid w:val="003C7176"/>
    <w:rsid w:val="003E7FB8"/>
    <w:rsid w:val="003F0DD8"/>
    <w:rsid w:val="003F2EA2"/>
    <w:rsid w:val="00405895"/>
    <w:rsid w:val="0041253F"/>
    <w:rsid w:val="00412620"/>
    <w:rsid w:val="00426E2D"/>
    <w:rsid w:val="00445C83"/>
    <w:rsid w:val="00447A9D"/>
    <w:rsid w:val="004547D2"/>
    <w:rsid w:val="004722A4"/>
    <w:rsid w:val="00477599"/>
    <w:rsid w:val="00480B16"/>
    <w:rsid w:val="0048500C"/>
    <w:rsid w:val="00487383"/>
    <w:rsid w:val="00496110"/>
    <w:rsid w:val="004B1D29"/>
    <w:rsid w:val="004B2A9A"/>
    <w:rsid w:val="004B3C97"/>
    <w:rsid w:val="004C0893"/>
    <w:rsid w:val="004E0DC9"/>
    <w:rsid w:val="004E646B"/>
    <w:rsid w:val="00500348"/>
    <w:rsid w:val="00502AF2"/>
    <w:rsid w:val="00506BEF"/>
    <w:rsid w:val="00510807"/>
    <w:rsid w:val="00530569"/>
    <w:rsid w:val="005321C4"/>
    <w:rsid w:val="00542FE4"/>
    <w:rsid w:val="005641FE"/>
    <w:rsid w:val="00570BA7"/>
    <w:rsid w:val="00572811"/>
    <w:rsid w:val="00576BE5"/>
    <w:rsid w:val="00583C0D"/>
    <w:rsid w:val="005A2604"/>
    <w:rsid w:val="005B13F5"/>
    <w:rsid w:val="005B278E"/>
    <w:rsid w:val="005B3B88"/>
    <w:rsid w:val="005B7406"/>
    <w:rsid w:val="005E23A2"/>
    <w:rsid w:val="005E3A1B"/>
    <w:rsid w:val="005F76B1"/>
    <w:rsid w:val="00601D3B"/>
    <w:rsid w:val="00604073"/>
    <w:rsid w:val="006162F2"/>
    <w:rsid w:val="00616A4E"/>
    <w:rsid w:val="00633005"/>
    <w:rsid w:val="00642821"/>
    <w:rsid w:val="00652EB2"/>
    <w:rsid w:val="006648B4"/>
    <w:rsid w:val="0066496C"/>
    <w:rsid w:val="0067666A"/>
    <w:rsid w:val="006A3DB0"/>
    <w:rsid w:val="006B0473"/>
    <w:rsid w:val="006B4463"/>
    <w:rsid w:val="006B7111"/>
    <w:rsid w:val="006C2C6D"/>
    <w:rsid w:val="006D5914"/>
    <w:rsid w:val="00703454"/>
    <w:rsid w:val="00716D5A"/>
    <w:rsid w:val="00723A84"/>
    <w:rsid w:val="00731132"/>
    <w:rsid w:val="00737275"/>
    <w:rsid w:val="0076302A"/>
    <w:rsid w:val="0076397E"/>
    <w:rsid w:val="00765070"/>
    <w:rsid w:val="00771B4F"/>
    <w:rsid w:val="007721FC"/>
    <w:rsid w:val="007751B8"/>
    <w:rsid w:val="00782208"/>
    <w:rsid w:val="007871FB"/>
    <w:rsid w:val="007A267C"/>
    <w:rsid w:val="007E6DBE"/>
    <w:rsid w:val="007F6ABD"/>
    <w:rsid w:val="008045D0"/>
    <w:rsid w:val="00804F3E"/>
    <w:rsid w:val="00827426"/>
    <w:rsid w:val="00835ED8"/>
    <w:rsid w:val="008368B8"/>
    <w:rsid w:val="00861401"/>
    <w:rsid w:val="008722C0"/>
    <w:rsid w:val="00896B1C"/>
    <w:rsid w:val="008A68F9"/>
    <w:rsid w:val="008B46F9"/>
    <w:rsid w:val="008E637A"/>
    <w:rsid w:val="00903D69"/>
    <w:rsid w:val="0091141B"/>
    <w:rsid w:val="0092031E"/>
    <w:rsid w:val="0092164F"/>
    <w:rsid w:val="00942410"/>
    <w:rsid w:val="00944627"/>
    <w:rsid w:val="00952B4D"/>
    <w:rsid w:val="00956EE8"/>
    <w:rsid w:val="00983690"/>
    <w:rsid w:val="009855AF"/>
    <w:rsid w:val="009964CF"/>
    <w:rsid w:val="0099785E"/>
    <w:rsid w:val="009A2E08"/>
    <w:rsid w:val="009F33E6"/>
    <w:rsid w:val="00A1447F"/>
    <w:rsid w:val="00A348B0"/>
    <w:rsid w:val="00A52B2A"/>
    <w:rsid w:val="00A6130A"/>
    <w:rsid w:val="00A6510B"/>
    <w:rsid w:val="00A71760"/>
    <w:rsid w:val="00A942F1"/>
    <w:rsid w:val="00AA075F"/>
    <w:rsid w:val="00AA6C18"/>
    <w:rsid w:val="00AB3B71"/>
    <w:rsid w:val="00AC336E"/>
    <w:rsid w:val="00AC3C83"/>
    <w:rsid w:val="00AC48A7"/>
    <w:rsid w:val="00AC5DA2"/>
    <w:rsid w:val="00AE391B"/>
    <w:rsid w:val="00AF1BAF"/>
    <w:rsid w:val="00B13617"/>
    <w:rsid w:val="00B3297C"/>
    <w:rsid w:val="00B408F8"/>
    <w:rsid w:val="00B44EE8"/>
    <w:rsid w:val="00B5183B"/>
    <w:rsid w:val="00B521AE"/>
    <w:rsid w:val="00B5258A"/>
    <w:rsid w:val="00B535E2"/>
    <w:rsid w:val="00B636C1"/>
    <w:rsid w:val="00B669D7"/>
    <w:rsid w:val="00B77A06"/>
    <w:rsid w:val="00B8405C"/>
    <w:rsid w:val="00B8413A"/>
    <w:rsid w:val="00BA4EBC"/>
    <w:rsid w:val="00BB4DC3"/>
    <w:rsid w:val="00BC34A3"/>
    <w:rsid w:val="00BE1482"/>
    <w:rsid w:val="00BE7925"/>
    <w:rsid w:val="00BF63C7"/>
    <w:rsid w:val="00C00150"/>
    <w:rsid w:val="00C01F59"/>
    <w:rsid w:val="00C106F8"/>
    <w:rsid w:val="00C14298"/>
    <w:rsid w:val="00C1462E"/>
    <w:rsid w:val="00C14D49"/>
    <w:rsid w:val="00C229B7"/>
    <w:rsid w:val="00C23DE4"/>
    <w:rsid w:val="00C256AA"/>
    <w:rsid w:val="00C27360"/>
    <w:rsid w:val="00C30CB1"/>
    <w:rsid w:val="00C43835"/>
    <w:rsid w:val="00C573BF"/>
    <w:rsid w:val="00C61239"/>
    <w:rsid w:val="00C73D10"/>
    <w:rsid w:val="00C83C2F"/>
    <w:rsid w:val="00CA1EE1"/>
    <w:rsid w:val="00CB472D"/>
    <w:rsid w:val="00CC0AEB"/>
    <w:rsid w:val="00CC3BBD"/>
    <w:rsid w:val="00CE1D4F"/>
    <w:rsid w:val="00CE294D"/>
    <w:rsid w:val="00D1154E"/>
    <w:rsid w:val="00D14B7E"/>
    <w:rsid w:val="00D45EBC"/>
    <w:rsid w:val="00D47C99"/>
    <w:rsid w:val="00D5490D"/>
    <w:rsid w:val="00D75650"/>
    <w:rsid w:val="00D8031B"/>
    <w:rsid w:val="00D83831"/>
    <w:rsid w:val="00DA2A5E"/>
    <w:rsid w:val="00DA307A"/>
    <w:rsid w:val="00DB485F"/>
    <w:rsid w:val="00DB5D67"/>
    <w:rsid w:val="00DF71FA"/>
    <w:rsid w:val="00E10636"/>
    <w:rsid w:val="00E3171E"/>
    <w:rsid w:val="00E33190"/>
    <w:rsid w:val="00E33730"/>
    <w:rsid w:val="00E41C29"/>
    <w:rsid w:val="00E45A9A"/>
    <w:rsid w:val="00E52FFD"/>
    <w:rsid w:val="00E614E4"/>
    <w:rsid w:val="00E617DD"/>
    <w:rsid w:val="00E85A07"/>
    <w:rsid w:val="00E85A0F"/>
    <w:rsid w:val="00E90E25"/>
    <w:rsid w:val="00EA1494"/>
    <w:rsid w:val="00EB0A3F"/>
    <w:rsid w:val="00EC1E4A"/>
    <w:rsid w:val="00EC2E32"/>
    <w:rsid w:val="00EC4215"/>
    <w:rsid w:val="00ED0256"/>
    <w:rsid w:val="00ED5BC4"/>
    <w:rsid w:val="00ED6518"/>
    <w:rsid w:val="00F024E5"/>
    <w:rsid w:val="00F20DD6"/>
    <w:rsid w:val="00F40354"/>
    <w:rsid w:val="00F621A1"/>
    <w:rsid w:val="00F656E8"/>
    <w:rsid w:val="00F67286"/>
    <w:rsid w:val="00F6749F"/>
    <w:rsid w:val="00F77C93"/>
    <w:rsid w:val="00F81DCC"/>
    <w:rsid w:val="00F86C52"/>
    <w:rsid w:val="00F879D3"/>
    <w:rsid w:val="00F90D17"/>
    <w:rsid w:val="00FA2A38"/>
    <w:rsid w:val="00FB1937"/>
    <w:rsid w:val="00FB4AD9"/>
    <w:rsid w:val="00FC2950"/>
    <w:rsid w:val="00FC62FB"/>
    <w:rsid w:val="00FD125C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a61ad"/>
    </o:shapedefaults>
    <o:shapelayout v:ext="edit">
      <o:idmap v:ext="edit" data="1"/>
    </o:shapelayout>
  </w:shapeDefaults>
  <w:decimalSymbol w:val="."/>
  <w:listSeparator w:val=","/>
  <w14:docId w14:val="2FB05942"/>
  <w15:docId w15:val="{518FE862-2A91-43D1-B079-E2E416B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0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4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B5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C62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3690"/>
    <w:rPr>
      <w:b/>
      <w:bCs/>
    </w:rPr>
  </w:style>
  <w:style w:type="character" w:styleId="Hyperlink">
    <w:name w:val="Hyperlink"/>
    <w:basedOn w:val="DefaultParagraphFont"/>
    <w:uiPriority w:val="99"/>
    <w:rsid w:val="009836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2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2F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2F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2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FD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841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1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8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B841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41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B8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84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4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413A"/>
  </w:style>
  <w:style w:type="paragraph" w:styleId="CommentSubject">
    <w:name w:val="annotation subject"/>
    <w:basedOn w:val="CommentText"/>
    <w:next w:val="CommentText"/>
    <w:link w:val="CommentSubjectChar"/>
    <w:rsid w:val="00B8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413A"/>
    <w:rPr>
      <w:b/>
      <w:bCs/>
    </w:rPr>
  </w:style>
  <w:style w:type="paragraph" w:styleId="ListParagraph">
    <w:name w:val="List Paragraph"/>
    <w:aliases w:val="F List Paragraph"/>
    <w:basedOn w:val="Normal"/>
    <w:link w:val="ListParagraphChar"/>
    <w:uiPriority w:val="34"/>
    <w:qFormat/>
    <w:rsid w:val="00956EE8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FB4A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B0A3F"/>
    <w:pPr>
      <w:spacing w:before="100" w:beforeAutospacing="1" w:after="100" w:afterAutospacing="1"/>
    </w:pPr>
  </w:style>
  <w:style w:type="paragraph" w:customStyle="1" w:styleId="GListParagraph2">
    <w:name w:val="G List Paragraph 2"/>
    <w:basedOn w:val="ListParagraph"/>
    <w:link w:val="GListParagraph2Char"/>
    <w:qFormat/>
    <w:rsid w:val="000129FC"/>
    <w:pPr>
      <w:numPr>
        <w:numId w:val="16"/>
      </w:numPr>
      <w:spacing w:after="200"/>
      <w:contextualSpacing w:val="0"/>
      <w:jc w:val="both"/>
    </w:pPr>
    <w:rPr>
      <w:rFonts w:ascii="Calibri" w:eastAsia="Calibri" w:hAnsi="Calibri"/>
      <w:sz w:val="22"/>
      <w:szCs w:val="22"/>
      <w:lang w:val="en-GB"/>
    </w:rPr>
  </w:style>
  <w:style w:type="character" w:customStyle="1" w:styleId="GListParagraph2Char">
    <w:name w:val="G List Paragraph 2 Char"/>
    <w:basedOn w:val="DefaultParagraphFont"/>
    <w:link w:val="GListParagraph2"/>
    <w:rsid w:val="000129FC"/>
    <w:rPr>
      <w:rFonts w:ascii="Calibri" w:eastAsia="Calibri" w:hAnsi="Calibri"/>
      <w:sz w:val="22"/>
      <w:szCs w:val="22"/>
      <w:lang w:val="en-GB"/>
    </w:rPr>
  </w:style>
  <w:style w:type="paragraph" w:customStyle="1" w:styleId="HListParagraph2">
    <w:name w:val="H List Paragraph 2"/>
    <w:basedOn w:val="GListParagraph2"/>
    <w:qFormat/>
    <w:rsid w:val="000129FC"/>
    <w:pPr>
      <w:numPr>
        <w:ilvl w:val="1"/>
      </w:numPr>
      <w:spacing w:after="120"/>
      <w:ind w:left="1440"/>
    </w:pPr>
  </w:style>
  <w:style w:type="paragraph" w:styleId="Revision">
    <w:name w:val="Revision"/>
    <w:hidden/>
    <w:uiPriority w:val="99"/>
    <w:semiHidden/>
    <w:rsid w:val="0033199A"/>
    <w:rPr>
      <w:sz w:val="24"/>
      <w:szCs w:val="24"/>
    </w:rPr>
  </w:style>
  <w:style w:type="character" w:customStyle="1" w:styleId="ListParagraphChar">
    <w:name w:val="List Paragraph Char"/>
    <w:aliases w:val="F List Paragraph Char"/>
    <w:basedOn w:val="DefaultParagraphFont"/>
    <w:link w:val="ListParagraph"/>
    <w:uiPriority w:val="34"/>
    <w:rsid w:val="0033199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5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C62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PlainTable11">
    <w:name w:val="Plain Table 11"/>
    <w:basedOn w:val="TableNormal"/>
    <w:uiPriority w:val="41"/>
    <w:rsid w:val="00FC62FB"/>
    <w:rPr>
      <w:rFonts w:asciiTheme="minorHAnsi" w:eastAsiaTheme="minorHAnsi" w:hAnsiTheme="minorHAnsi" w:cstheme="minorBidi"/>
      <w:sz w:val="22"/>
      <w:szCs w:val="22"/>
      <w:lang w:val="sr-Latn-M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229B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229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29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229B7"/>
    <w:pPr>
      <w:spacing w:after="100"/>
      <w:ind w:left="480"/>
    </w:pPr>
  </w:style>
  <w:style w:type="paragraph" w:styleId="Caption">
    <w:name w:val="caption"/>
    <w:basedOn w:val="Normal"/>
    <w:next w:val="Normal"/>
    <w:unhideWhenUsed/>
    <w:qFormat/>
    <w:rsid w:val="00C256AA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BArticleNo">
    <w:name w:val="B Article No"/>
    <w:basedOn w:val="Normal"/>
    <w:next w:val="Normal"/>
    <w:link w:val="BArticleNoChar"/>
    <w:qFormat/>
    <w:rsid w:val="00CC0AEB"/>
    <w:pPr>
      <w:keepNext/>
      <w:adjustRightInd w:val="0"/>
      <w:spacing w:after="120"/>
      <w:jc w:val="center"/>
      <w:textAlignment w:val="baseline"/>
      <w:outlineLvl w:val="1"/>
    </w:pPr>
    <w:rPr>
      <w:rFonts w:ascii="Calibri" w:hAnsi="Calibri" w:cs="Calibri"/>
      <w:b/>
      <w:color w:val="000000"/>
      <w:sz w:val="22"/>
      <w:lang w:val="en-GB" w:eastAsia="de-DE"/>
    </w:rPr>
  </w:style>
  <w:style w:type="character" w:customStyle="1" w:styleId="BArticleNoChar">
    <w:name w:val="B Article No Char"/>
    <w:link w:val="BArticleNo"/>
    <w:rsid w:val="00CC0AEB"/>
    <w:rPr>
      <w:rFonts w:ascii="Calibri" w:hAnsi="Calibri" w:cs="Calibri"/>
      <w:b/>
      <w:color w:val="000000"/>
      <w:sz w:val="22"/>
      <w:szCs w:val="24"/>
      <w:lang w:val="en-GB" w:eastAsia="de-DE"/>
    </w:rPr>
  </w:style>
  <w:style w:type="paragraph" w:customStyle="1" w:styleId="Default">
    <w:name w:val="Default"/>
    <w:rsid w:val="00323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8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11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8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OGO\memorandum_bijeli_i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FC35-1233-4D17-AB0C-3EB47F5C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memorandum_bijeli_ino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 CAO</dc:creator>
  <cp:lastModifiedBy>Filip Mišurović</cp:lastModifiedBy>
  <cp:revision>5</cp:revision>
  <cp:lastPrinted>2012-12-15T10:27:00Z</cp:lastPrinted>
  <dcterms:created xsi:type="dcterms:W3CDTF">2021-04-21T10:53:00Z</dcterms:created>
  <dcterms:modified xsi:type="dcterms:W3CDTF">2022-05-07T11:54:00Z</dcterms:modified>
</cp:coreProperties>
</file>